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64" w:rsidRPr="00C900AA" w:rsidRDefault="00A13B64" w:rsidP="00C900AA">
      <w:pPr>
        <w:jc w:val="both"/>
        <w:rPr>
          <w:rFonts w:ascii="Calibri" w:hAnsi="Calibri" w:cs="Calibri"/>
        </w:rPr>
      </w:pPr>
      <w:r w:rsidRPr="00C900AA">
        <w:rPr>
          <w:rFonts w:ascii="Calibri" w:hAnsi="Calibri" w:cs="Calibri"/>
        </w:rPr>
        <w:t xml:space="preserve">Con mucho cariño y respeto para </w:t>
      </w:r>
      <w:r>
        <w:rPr>
          <w:rFonts w:ascii="Calibri" w:hAnsi="Calibri" w:cs="Calibri"/>
        </w:rPr>
        <w:t>nuestros deportistas nacionales:</w:t>
      </w:r>
    </w:p>
    <w:p w:rsidR="00A13B64" w:rsidRPr="00C900AA" w:rsidRDefault="00A13B64" w:rsidP="00C900AA">
      <w:pPr>
        <w:jc w:val="both"/>
        <w:rPr>
          <w:rFonts w:ascii="Calibri" w:hAnsi="Calibri" w:cs="Calibri"/>
        </w:rPr>
      </w:pPr>
    </w:p>
    <w:p w:rsidR="00A13B64" w:rsidRPr="00C900AA" w:rsidRDefault="00A13B64" w:rsidP="00C900AA">
      <w:pPr>
        <w:jc w:val="both"/>
        <w:rPr>
          <w:rFonts w:ascii="Calibri" w:hAnsi="Calibri" w:cs="Calibri"/>
        </w:rPr>
      </w:pPr>
    </w:p>
    <w:p w:rsidR="00A13B64" w:rsidRPr="00C900AA" w:rsidRDefault="00A13B64" w:rsidP="00C900AA">
      <w:pPr>
        <w:jc w:val="both"/>
        <w:rPr>
          <w:rFonts w:ascii="Calibri" w:hAnsi="Calibri" w:cs="Calibri"/>
        </w:rPr>
      </w:pPr>
      <w:r w:rsidRPr="00C900AA">
        <w:rPr>
          <w:rFonts w:ascii="Calibri" w:hAnsi="Calibri" w:cs="Calibri"/>
        </w:rPr>
        <w:t>Siempre he sentido que venir del mundo del deporte te abre un sin número de posibilidades y oportunidades. Una de estas, es la gran experiencia de representar a nuestro país. Quizás, no todos logran imaginar lo q</w:t>
      </w:r>
      <w:r>
        <w:rPr>
          <w:rFonts w:ascii="Calibri" w:hAnsi="Calibri" w:cs="Calibri"/>
        </w:rPr>
        <w:t>ue significa para un deportista</w:t>
      </w:r>
      <w:r w:rsidRPr="00C900AA">
        <w:rPr>
          <w:rFonts w:ascii="Calibri" w:hAnsi="Calibri" w:cs="Calibri"/>
        </w:rPr>
        <w:t xml:space="preserve"> llevar los colores de nuestra bandera, el orgullo que se siente de solo saber que un país entero</w:t>
      </w:r>
      <w:r>
        <w:rPr>
          <w:rFonts w:ascii="Calibri" w:hAnsi="Calibri" w:cs="Calibri"/>
        </w:rPr>
        <w:t>, o parte de él</w:t>
      </w:r>
      <w:r w:rsidRPr="00C900AA">
        <w:rPr>
          <w:rFonts w:ascii="Calibri" w:hAnsi="Calibri" w:cs="Calibri"/>
        </w:rPr>
        <w:t>, está atento a los resultados de nuestros representa</w:t>
      </w:r>
      <w:r>
        <w:rPr>
          <w:rFonts w:ascii="Calibri" w:hAnsi="Calibri" w:cs="Calibri"/>
        </w:rPr>
        <w:t xml:space="preserve">ntes nacionales, </w:t>
      </w:r>
      <w:r w:rsidRPr="00C900AA">
        <w:rPr>
          <w:rFonts w:ascii="Calibri" w:hAnsi="Calibri" w:cs="Calibri"/>
        </w:rPr>
        <w:t xml:space="preserve">muchas veces esperando con ansias para ver subir al pódium a alguno de los nuestros. </w:t>
      </w:r>
    </w:p>
    <w:p w:rsidR="00A13B64" w:rsidRPr="00C900AA" w:rsidRDefault="00A13B64" w:rsidP="00C900AA">
      <w:pPr>
        <w:jc w:val="both"/>
        <w:rPr>
          <w:rFonts w:ascii="Calibri" w:hAnsi="Calibri" w:cs="Calibri"/>
        </w:rPr>
      </w:pPr>
    </w:p>
    <w:p w:rsidR="00A13B64" w:rsidRPr="00C900AA" w:rsidRDefault="00A13B64" w:rsidP="00C900AA">
      <w:pPr>
        <w:jc w:val="both"/>
        <w:rPr>
          <w:rFonts w:ascii="Calibri" w:hAnsi="Calibri" w:cs="Calibri"/>
        </w:rPr>
      </w:pPr>
      <w:r w:rsidRPr="00C900AA">
        <w:rPr>
          <w:rFonts w:ascii="Calibri" w:hAnsi="Calibri" w:cs="Calibri"/>
        </w:rPr>
        <w:t xml:space="preserve">Porque el deporte es así, es de esperanza, sueños, desafíos, </w:t>
      </w:r>
      <w:r>
        <w:rPr>
          <w:rFonts w:ascii="Calibri" w:hAnsi="Calibri" w:cs="Calibri"/>
        </w:rPr>
        <w:t xml:space="preserve">pasión, </w:t>
      </w:r>
      <w:r w:rsidRPr="00C900AA">
        <w:rPr>
          <w:rFonts w:ascii="Calibri" w:hAnsi="Calibri" w:cs="Calibri"/>
        </w:rPr>
        <w:t xml:space="preserve">metas, logros y éxitos. </w:t>
      </w:r>
      <w:r>
        <w:rPr>
          <w:rFonts w:ascii="Calibri" w:hAnsi="Calibri" w:cs="Calibri"/>
        </w:rPr>
        <w:t>Pero e</w:t>
      </w:r>
      <w:r w:rsidRPr="00C900AA">
        <w:rPr>
          <w:rFonts w:ascii="Calibri" w:hAnsi="Calibri" w:cs="Calibri"/>
        </w:rPr>
        <w:t>sta es solo un</w:t>
      </w:r>
      <w:r>
        <w:rPr>
          <w:rFonts w:ascii="Calibri" w:hAnsi="Calibri" w:cs="Calibri"/>
        </w:rPr>
        <w:t>a cara de la moneda, l</w:t>
      </w:r>
      <w:r w:rsidRPr="00C900AA">
        <w:rPr>
          <w:rFonts w:ascii="Calibri" w:hAnsi="Calibri" w:cs="Calibri"/>
        </w:rPr>
        <w:t xml:space="preserve">a otra es la de </w:t>
      </w:r>
      <w:r>
        <w:rPr>
          <w:rFonts w:ascii="Calibri" w:hAnsi="Calibri" w:cs="Calibri"/>
        </w:rPr>
        <w:t>mucho trabajo silencioso,</w:t>
      </w:r>
      <w:r w:rsidRPr="00C900AA">
        <w:rPr>
          <w:rFonts w:ascii="Calibri" w:hAnsi="Calibri" w:cs="Calibri"/>
        </w:rPr>
        <w:t xml:space="preserve"> abatimiento, frustración, </w:t>
      </w:r>
      <w:r>
        <w:rPr>
          <w:rFonts w:ascii="Calibri" w:hAnsi="Calibri" w:cs="Calibri"/>
        </w:rPr>
        <w:t>cansancio, derrota y dolor. Es</w:t>
      </w:r>
      <w:r w:rsidRPr="00C900AA">
        <w:rPr>
          <w:rFonts w:ascii="Calibri" w:hAnsi="Calibri" w:cs="Calibri"/>
        </w:rPr>
        <w:t xml:space="preserve"> la que más nos enseña a levantarnos y nos indica que debemos continuar luchando en la búsqueda de nuevos objetivos. </w:t>
      </w:r>
      <w:r>
        <w:rPr>
          <w:rFonts w:ascii="Calibri" w:hAnsi="Calibri" w:cs="Calibri"/>
        </w:rPr>
        <w:t>Es la que forja el espíritu deportivo.</w:t>
      </w:r>
    </w:p>
    <w:p w:rsidR="00A13B64" w:rsidRPr="00C900AA" w:rsidRDefault="00A13B64" w:rsidP="00C900AA">
      <w:pPr>
        <w:jc w:val="both"/>
        <w:rPr>
          <w:rFonts w:ascii="Calibri" w:hAnsi="Calibri" w:cs="Calibri"/>
        </w:rPr>
      </w:pPr>
    </w:p>
    <w:p w:rsidR="00A13B64" w:rsidRDefault="00A13B64" w:rsidP="00C900AA">
      <w:pPr>
        <w:jc w:val="both"/>
        <w:rPr>
          <w:rFonts w:ascii="Calibri" w:hAnsi="Calibri" w:cs="Calibri"/>
        </w:rPr>
      </w:pPr>
      <w:r w:rsidRPr="00C900AA">
        <w:rPr>
          <w:rFonts w:ascii="Calibri" w:hAnsi="Calibri" w:cs="Calibri"/>
        </w:rPr>
        <w:t>Desde aquí quiero expresar mi reconocimiento a todos nuestros representantes</w:t>
      </w:r>
      <w:r>
        <w:rPr>
          <w:rFonts w:ascii="Calibri" w:hAnsi="Calibri" w:cs="Calibri"/>
        </w:rPr>
        <w:t xml:space="preserve"> nacionales que con orgullo llevan nuestra bandera por el mundo, y</w:t>
      </w:r>
      <w:r w:rsidRPr="00C900AA">
        <w:rPr>
          <w:rFonts w:ascii="Calibri" w:hAnsi="Calibri" w:cs="Calibri"/>
        </w:rPr>
        <w:t xml:space="preserve"> decirles que admiro y respeto vuestro esfuerzo puesto en cada entrenamien</w:t>
      </w:r>
      <w:r>
        <w:rPr>
          <w:rFonts w:ascii="Calibri" w:hAnsi="Calibri" w:cs="Calibri"/>
        </w:rPr>
        <w:t xml:space="preserve">to y </w:t>
      </w:r>
      <w:r w:rsidRPr="00C900AA">
        <w:rPr>
          <w:rFonts w:ascii="Calibri" w:hAnsi="Calibri" w:cs="Calibri"/>
        </w:rPr>
        <w:t xml:space="preserve">en cada competencia.  </w:t>
      </w:r>
    </w:p>
    <w:p w:rsidR="00A13B64" w:rsidRPr="00C900AA" w:rsidRDefault="00A13B64" w:rsidP="00C900AA">
      <w:pPr>
        <w:jc w:val="both"/>
        <w:rPr>
          <w:rFonts w:ascii="Calibri" w:hAnsi="Calibri" w:cs="Calibri"/>
        </w:rPr>
      </w:pPr>
    </w:p>
    <w:p w:rsidR="00A13B64" w:rsidRDefault="00A13B64" w:rsidP="00C900AA">
      <w:pPr>
        <w:jc w:val="both"/>
        <w:rPr>
          <w:rFonts w:ascii="Calibri" w:hAnsi="Calibri" w:cs="Calibri"/>
        </w:rPr>
      </w:pPr>
      <w:r w:rsidRPr="00C900AA">
        <w:rPr>
          <w:rFonts w:ascii="Calibri" w:hAnsi="Calibri" w:cs="Calibri"/>
        </w:rPr>
        <w:t>Además</w:t>
      </w:r>
      <w:r>
        <w:rPr>
          <w:rFonts w:ascii="Calibri" w:hAnsi="Calibri" w:cs="Calibri"/>
        </w:rPr>
        <w:t>, quisiera</w:t>
      </w:r>
      <w:r w:rsidRPr="00C900AA">
        <w:rPr>
          <w:rFonts w:ascii="Calibri" w:hAnsi="Calibri" w:cs="Calibri"/>
        </w:rPr>
        <w:t xml:space="preserve"> reconocer </w:t>
      </w:r>
      <w:r>
        <w:rPr>
          <w:rFonts w:ascii="Calibri" w:hAnsi="Calibri" w:cs="Calibri"/>
        </w:rPr>
        <w:t xml:space="preserve">la trayectoria de </w:t>
      </w:r>
      <w:r w:rsidRPr="00C900AA">
        <w:rPr>
          <w:rFonts w:ascii="Calibri" w:hAnsi="Calibri" w:cs="Calibri"/>
        </w:rPr>
        <w:t>grandes personas que he conocido en el deporte</w:t>
      </w:r>
      <w:r>
        <w:rPr>
          <w:rFonts w:ascii="Calibri" w:hAnsi="Calibri" w:cs="Calibri"/>
        </w:rPr>
        <w:t xml:space="preserve"> y valorar sus triunfos que han contribuido a forjar una historia deportiva en Chile,</w:t>
      </w:r>
      <w:r w:rsidRPr="00C900AA">
        <w:rPr>
          <w:rFonts w:ascii="Calibri" w:hAnsi="Calibri" w:cs="Calibri"/>
        </w:rPr>
        <w:t xml:space="preserve"> enviándoles todo mi apoyo a aquell</w:t>
      </w:r>
      <w:r>
        <w:rPr>
          <w:rFonts w:ascii="Calibri" w:hAnsi="Calibri" w:cs="Calibri"/>
        </w:rPr>
        <w:t>os que está</w:t>
      </w:r>
      <w:r w:rsidRPr="00C900AA">
        <w:rPr>
          <w:rFonts w:ascii="Calibri" w:hAnsi="Calibri" w:cs="Calibri"/>
        </w:rPr>
        <w:t>n pasando por situaciones difíciles</w:t>
      </w:r>
      <w:r>
        <w:rPr>
          <w:rFonts w:ascii="Calibri" w:hAnsi="Calibri" w:cs="Calibri"/>
        </w:rPr>
        <w:t>. E</w:t>
      </w:r>
      <w:r w:rsidRPr="00C900AA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especial a la lanzadora de bala</w:t>
      </w:r>
      <w:r w:rsidRPr="00C900AA">
        <w:rPr>
          <w:rFonts w:ascii="Calibri" w:hAnsi="Calibri" w:cs="Calibri"/>
        </w:rPr>
        <w:t xml:space="preserve"> Natalia Duc</w:t>
      </w:r>
      <w:r>
        <w:rPr>
          <w:rFonts w:ascii="Calibri" w:hAnsi="Calibri" w:cs="Calibri"/>
        </w:rPr>
        <w:t>ó, mujer luchadora, guerrera y gran representante en diferentes competencias internacionales con quien tuve la oportunidad de compartir en diversos eventos deportivos y conocer a la gran persona que es.</w:t>
      </w:r>
    </w:p>
    <w:p w:rsidR="00A13B64" w:rsidRDefault="00A13B64" w:rsidP="00C900AA">
      <w:pPr>
        <w:jc w:val="both"/>
        <w:rPr>
          <w:rFonts w:ascii="Calibri" w:hAnsi="Calibri" w:cs="Calibri"/>
        </w:rPr>
      </w:pPr>
    </w:p>
    <w:p w:rsidR="00A13B64" w:rsidRDefault="00A13B64" w:rsidP="00C900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Sé</w:t>
      </w:r>
      <w:r w:rsidRPr="00C900AA">
        <w:rPr>
          <w:rFonts w:ascii="Calibri" w:hAnsi="Calibri" w:cs="Calibri"/>
        </w:rPr>
        <w:t xml:space="preserve"> que no es fáci</w:t>
      </w:r>
      <w:r>
        <w:rPr>
          <w:rFonts w:ascii="Calibri" w:hAnsi="Calibri" w:cs="Calibri"/>
        </w:rPr>
        <w:t>l sobrellevar las complejidades</w:t>
      </w:r>
      <w:r w:rsidRPr="00C900AA">
        <w:rPr>
          <w:rFonts w:ascii="Calibri" w:hAnsi="Calibri" w:cs="Calibri"/>
        </w:rPr>
        <w:t xml:space="preserve"> de lo que significa nuestra actividad</w:t>
      </w:r>
      <w:r>
        <w:rPr>
          <w:rFonts w:ascii="Calibri" w:hAnsi="Calibri" w:cs="Calibri"/>
        </w:rPr>
        <w:t xml:space="preserve">. </w:t>
      </w:r>
      <w:r w:rsidRPr="00C900AA">
        <w:rPr>
          <w:rFonts w:ascii="Calibri" w:hAnsi="Calibri" w:cs="Calibri"/>
        </w:rPr>
        <w:t>Lo importante es poder y saber levantarse, porque nunca olviden que</w:t>
      </w:r>
      <w:r>
        <w:rPr>
          <w:rFonts w:ascii="Calibri" w:hAnsi="Calibri" w:cs="Calibri"/>
        </w:rPr>
        <w:t>:</w:t>
      </w:r>
    </w:p>
    <w:p w:rsidR="00A13B64" w:rsidRDefault="00A13B64" w:rsidP="00C900AA">
      <w:pPr>
        <w:jc w:val="both"/>
        <w:rPr>
          <w:rFonts w:ascii="Calibri" w:hAnsi="Calibri" w:cs="Calibri"/>
        </w:rPr>
      </w:pPr>
    </w:p>
    <w:p w:rsidR="00A13B64" w:rsidRPr="00C900AA" w:rsidRDefault="00A13B64" w:rsidP="00C900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“</w:t>
      </w:r>
      <w:r w:rsidRPr="00C900AA">
        <w:rPr>
          <w:rFonts w:ascii="Calibri" w:hAnsi="Calibri" w:cs="Calibri"/>
        </w:rPr>
        <w:t>La</w:t>
      </w:r>
      <w:r>
        <w:rPr>
          <w:rFonts w:ascii="Calibri" w:hAnsi="Calibri" w:cs="Calibri"/>
        </w:rPr>
        <w:t>s</w:t>
      </w:r>
      <w:r w:rsidRPr="00C900AA">
        <w:rPr>
          <w:rFonts w:ascii="Calibri" w:hAnsi="Calibri" w:cs="Calibri"/>
        </w:rPr>
        <w:t xml:space="preserve"> dificultades que la vida nos entrega, deben ser la herramienta</w:t>
      </w:r>
      <w:bookmarkStart w:id="0" w:name="_GoBack"/>
      <w:bookmarkEnd w:id="0"/>
      <w:r w:rsidRPr="00C900AA">
        <w:rPr>
          <w:rFonts w:ascii="Calibri" w:hAnsi="Calibri" w:cs="Calibri"/>
        </w:rPr>
        <w:t xml:space="preserve"> para lograr el éxito</w:t>
      </w:r>
      <w:r>
        <w:rPr>
          <w:rFonts w:ascii="Calibri" w:hAnsi="Calibri" w:cs="Calibri"/>
        </w:rPr>
        <w:t>”</w:t>
      </w:r>
    </w:p>
    <w:p w:rsidR="00A13B64" w:rsidRPr="00C900AA" w:rsidRDefault="00A13B64" w:rsidP="00C900AA">
      <w:pPr>
        <w:jc w:val="both"/>
        <w:rPr>
          <w:rFonts w:ascii="Calibri" w:hAnsi="Calibri" w:cs="Calibri"/>
        </w:rPr>
      </w:pPr>
    </w:p>
    <w:p w:rsidR="00A13B64" w:rsidRPr="00C900AA" w:rsidRDefault="00A13B64" w:rsidP="00C900AA">
      <w:pPr>
        <w:jc w:val="both"/>
        <w:rPr>
          <w:rFonts w:ascii="Calibri" w:hAnsi="Calibri" w:cs="Calibri"/>
        </w:rPr>
      </w:pPr>
      <w:r w:rsidRPr="00C900AA">
        <w:rPr>
          <w:rFonts w:ascii="Calibri" w:hAnsi="Calibri" w:cs="Calibri"/>
        </w:rPr>
        <w:t>Erika Olivera.</w:t>
      </w:r>
    </w:p>
    <w:p w:rsidR="00A13B64" w:rsidRPr="00C900AA" w:rsidRDefault="00A13B64" w:rsidP="00C900AA">
      <w:pPr>
        <w:jc w:val="both"/>
        <w:rPr>
          <w:rFonts w:ascii="Calibri" w:hAnsi="Calibri" w:cs="Calibri"/>
        </w:rPr>
      </w:pPr>
    </w:p>
    <w:p w:rsidR="00A13B64" w:rsidRDefault="00A13B64" w:rsidP="00C900AA">
      <w:pPr>
        <w:jc w:val="both"/>
      </w:pPr>
    </w:p>
    <w:p w:rsidR="00A13B64" w:rsidRDefault="00A13B64"/>
    <w:p w:rsidR="00A13B64" w:rsidRDefault="00A13B64">
      <w:r>
        <w:br w:type="textWrapping" w:clear="all"/>
      </w:r>
    </w:p>
    <w:p w:rsidR="00A13B64" w:rsidRDefault="00A13B64">
      <w:r>
        <w:br w:type="textWrapping" w:clear="all"/>
      </w:r>
    </w:p>
    <w:p w:rsidR="00A13B64" w:rsidRPr="00B82D62" w:rsidRDefault="00A13B64" w:rsidP="00B82D62"/>
    <w:p w:rsidR="00A13B64" w:rsidRPr="00B82D62" w:rsidRDefault="00A13B64" w:rsidP="00B82D62"/>
    <w:p w:rsidR="00A13B64" w:rsidRPr="00B82D62" w:rsidRDefault="00A13B64" w:rsidP="00B82D62"/>
    <w:p w:rsidR="00A13B64" w:rsidRPr="00B82D62" w:rsidRDefault="00A13B64" w:rsidP="00B82D62"/>
    <w:p w:rsidR="00A13B64" w:rsidRDefault="00A13B64" w:rsidP="00B82D62"/>
    <w:p w:rsidR="00A13B64" w:rsidRPr="00B82D62" w:rsidRDefault="00A13B64" w:rsidP="00B82D62">
      <w:pPr>
        <w:tabs>
          <w:tab w:val="left" w:pos="2920"/>
        </w:tabs>
      </w:pPr>
      <w:r>
        <w:tab/>
      </w:r>
    </w:p>
    <w:sectPr w:rsidR="00A13B64" w:rsidRPr="00B82D62" w:rsidSect="003227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9A9"/>
    <w:rsid w:val="000632F5"/>
    <w:rsid w:val="000935C0"/>
    <w:rsid w:val="00097BFA"/>
    <w:rsid w:val="000D3606"/>
    <w:rsid w:val="00197758"/>
    <w:rsid w:val="002E4FDF"/>
    <w:rsid w:val="0032274D"/>
    <w:rsid w:val="00322FE0"/>
    <w:rsid w:val="00353BDA"/>
    <w:rsid w:val="003540EA"/>
    <w:rsid w:val="00483EB1"/>
    <w:rsid w:val="004E6E9A"/>
    <w:rsid w:val="00512732"/>
    <w:rsid w:val="00783FA0"/>
    <w:rsid w:val="00796F78"/>
    <w:rsid w:val="007A3879"/>
    <w:rsid w:val="00830E06"/>
    <w:rsid w:val="00863396"/>
    <w:rsid w:val="009447CD"/>
    <w:rsid w:val="00A13B64"/>
    <w:rsid w:val="00A367F0"/>
    <w:rsid w:val="00A6059C"/>
    <w:rsid w:val="00A76E48"/>
    <w:rsid w:val="00AB53C4"/>
    <w:rsid w:val="00AC36D2"/>
    <w:rsid w:val="00B64F63"/>
    <w:rsid w:val="00B82D62"/>
    <w:rsid w:val="00C229A9"/>
    <w:rsid w:val="00C44E28"/>
    <w:rsid w:val="00C900AA"/>
    <w:rsid w:val="00D551F8"/>
    <w:rsid w:val="00E01A4F"/>
    <w:rsid w:val="00E459B3"/>
    <w:rsid w:val="00EA443C"/>
    <w:rsid w:val="00EF7426"/>
    <w:rsid w:val="00F2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F8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29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9A9"/>
    <w:rPr>
      <w:rFonts w:ascii="Lucida Grande" w:hAnsi="Lucida Grande" w:cs="Lucida Grande"/>
      <w:sz w:val="18"/>
      <w:szCs w:val="18"/>
    </w:rPr>
  </w:style>
  <w:style w:type="paragraph" w:customStyle="1" w:styleId="Cuerpodetexto">
    <w:name w:val="Cuerpo de texto"/>
    <w:basedOn w:val="Normal"/>
    <w:uiPriority w:val="99"/>
    <w:rsid w:val="00EA443C"/>
    <w:pPr>
      <w:spacing w:line="320" w:lineRule="atLeast"/>
    </w:pPr>
    <w:rPr>
      <w:rFonts w:ascii="Calibri" w:hAnsi="Calibri"/>
      <w:color w:val="000000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308</Words>
  <Characters>1694</Characters>
  <Application>Microsoft Office Outlook</Application>
  <DocSecurity>0</DocSecurity>
  <Lines>0</Lines>
  <Paragraphs>0</Paragraphs>
  <ScaleCrop>false</ScaleCrop>
  <Company>YKA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mucho cariño y respeto para nuestros deportistas nacionales:</dc:title>
  <dc:subject/>
  <dc:creator>ERIKA  OLIVERA</dc:creator>
  <cp:keywords/>
  <dc:description/>
  <cp:lastModifiedBy>md_05</cp:lastModifiedBy>
  <cp:revision>2</cp:revision>
  <dcterms:created xsi:type="dcterms:W3CDTF">2018-07-20T19:51:00Z</dcterms:created>
  <dcterms:modified xsi:type="dcterms:W3CDTF">2018-07-20T19:51:00Z</dcterms:modified>
</cp:coreProperties>
</file>